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1E" w:rsidRDefault="008950E2" w:rsidP="00D62C1E">
      <w:pPr>
        <w:ind w:left="-284"/>
        <w:jc w:val="center"/>
        <w:rPr>
          <w:noProof/>
          <w:lang w:val="de-CH"/>
        </w:rPr>
      </w:pPr>
      <w:r>
        <w:rPr>
          <w:noProof/>
          <w:lang w:val="de-CH"/>
        </w:rPr>
        <w:drawing>
          <wp:inline distT="0" distB="0" distL="0" distR="0">
            <wp:extent cx="1962150" cy="1352550"/>
            <wp:effectExtent l="19050" t="0" r="0" b="0"/>
            <wp:docPr id="1" name="Bild 1" descr="Sca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cann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E2" w:rsidRDefault="008950E2" w:rsidP="00D62C1E">
      <w:pPr>
        <w:ind w:left="-284"/>
        <w:jc w:val="center"/>
        <w:rPr>
          <w:noProof/>
          <w:lang w:val="de-CH"/>
        </w:rPr>
      </w:pPr>
    </w:p>
    <w:p w:rsidR="008950E2" w:rsidRDefault="008950E2" w:rsidP="00D62C1E">
      <w:pPr>
        <w:ind w:left="-284"/>
        <w:jc w:val="center"/>
        <w:rPr>
          <w:noProof/>
          <w:lang w:val="de-CH"/>
        </w:rPr>
      </w:pPr>
    </w:p>
    <w:p w:rsidR="008950E2" w:rsidRDefault="008950E2" w:rsidP="00D62C1E">
      <w:pPr>
        <w:ind w:left="-284"/>
        <w:jc w:val="center"/>
      </w:pPr>
    </w:p>
    <w:p w:rsidR="00D62C1E" w:rsidRDefault="00D62C1E" w:rsidP="00D62C1E">
      <w:pPr>
        <w:ind w:left="-284"/>
        <w:jc w:val="center"/>
      </w:pPr>
      <w:r>
        <w:t>Jürg Geiger Hauptstrasse 57 4148 Pfeffingen,</w:t>
      </w:r>
      <w:r w:rsidR="00CE5A45">
        <w:t xml:space="preserve"> </w:t>
      </w:r>
      <w:r w:rsidR="00E614DB">
        <w:t>079 694 53 23</w:t>
      </w:r>
      <w:r>
        <w:t>, E-Mail: j</w:t>
      </w:r>
      <w:r w:rsidR="00CE5A45">
        <w:t>ue</w:t>
      </w:r>
      <w:r>
        <w:t>rg.geiger@intergga.ch</w:t>
      </w:r>
    </w:p>
    <w:p w:rsidR="00D62C1E" w:rsidRDefault="00D62C1E" w:rsidP="00D62C1E">
      <w:pPr>
        <w:ind w:left="-284"/>
      </w:pPr>
    </w:p>
    <w:p w:rsidR="00D62C1E" w:rsidRDefault="00D62C1E" w:rsidP="00D62C1E">
      <w:pPr>
        <w:ind w:left="-284"/>
      </w:pPr>
    </w:p>
    <w:p w:rsidR="008950E2" w:rsidRDefault="008950E2" w:rsidP="00D62C1E">
      <w:pPr>
        <w:ind w:left="-284"/>
      </w:pPr>
    </w:p>
    <w:p w:rsidR="008950E2" w:rsidRDefault="008950E2" w:rsidP="00D62C1E">
      <w:pPr>
        <w:ind w:left="-284"/>
      </w:pPr>
    </w:p>
    <w:p w:rsidR="008950E2" w:rsidRDefault="008950E2" w:rsidP="00D62C1E">
      <w:pPr>
        <w:ind w:left="-284"/>
      </w:pPr>
    </w:p>
    <w:p w:rsidR="00237166" w:rsidRDefault="004B5D4D" w:rsidP="008950E2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Anmeldeformular</w:t>
      </w:r>
      <w:r w:rsidR="006D496B">
        <w:rPr>
          <w:b/>
          <w:sz w:val="28"/>
          <w:szCs w:val="28"/>
        </w:rPr>
        <w:t xml:space="preserve"> </w:t>
      </w:r>
      <w:r w:rsidR="008950E2">
        <w:rPr>
          <w:b/>
          <w:sz w:val="28"/>
          <w:szCs w:val="28"/>
        </w:rPr>
        <w:t xml:space="preserve">Anlässe </w:t>
      </w:r>
      <w:r w:rsidR="006D496B">
        <w:rPr>
          <w:b/>
          <w:sz w:val="28"/>
          <w:szCs w:val="28"/>
        </w:rPr>
        <w:t>2. Jahreshälfte</w:t>
      </w:r>
      <w:r w:rsidR="008950E2">
        <w:rPr>
          <w:b/>
          <w:sz w:val="28"/>
          <w:szCs w:val="28"/>
        </w:rPr>
        <w:t xml:space="preserve"> 2018</w:t>
      </w:r>
    </w:p>
    <w:p w:rsidR="00237166" w:rsidRPr="0001517E" w:rsidRDefault="00237166" w:rsidP="00D62C1E">
      <w:pPr>
        <w:ind w:left="-284"/>
        <w:rPr>
          <w:b/>
          <w:sz w:val="28"/>
          <w:szCs w:val="28"/>
        </w:rPr>
      </w:pPr>
    </w:p>
    <w:tbl>
      <w:tblPr>
        <w:tblW w:w="9961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321"/>
        <w:gridCol w:w="1208"/>
        <w:gridCol w:w="1314"/>
        <w:gridCol w:w="1527"/>
        <w:gridCol w:w="1591"/>
      </w:tblGrid>
      <w:tr w:rsidR="00237166" w:rsidRPr="00237166" w:rsidTr="00062CD3">
        <w:trPr>
          <w:trHeight w:val="706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166" w:rsidRPr="00237166" w:rsidRDefault="00237166" w:rsidP="00E320E8">
            <w:pPr>
              <w:rPr>
                <w:rFonts w:cs="Arial"/>
                <w:color w:val="000000"/>
                <w:sz w:val="28"/>
                <w:szCs w:val="28"/>
                <w:lang w:val="de-CH"/>
              </w:rPr>
            </w:pPr>
            <w:r w:rsidRPr="00237166">
              <w:rPr>
                <w:rFonts w:cs="Arial"/>
                <w:color w:val="000000"/>
                <w:sz w:val="28"/>
                <w:szCs w:val="28"/>
                <w:lang w:val="de-CH"/>
              </w:rPr>
              <w:t>Name: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166" w:rsidRPr="00237166" w:rsidRDefault="00237166" w:rsidP="00237166">
            <w:pPr>
              <w:rPr>
                <w:rFonts w:cs="Arial"/>
                <w:color w:val="000000"/>
                <w:lang w:val="de-CH"/>
              </w:rPr>
            </w:pPr>
            <w:r w:rsidRPr="00237166">
              <w:rPr>
                <w:rFonts w:cs="Arial"/>
                <w:color w:val="000000"/>
                <w:lang w:val="de-CH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166" w:rsidRPr="00237166" w:rsidRDefault="00237166" w:rsidP="00237166">
            <w:pPr>
              <w:rPr>
                <w:rFonts w:cs="Arial"/>
                <w:color w:val="000000"/>
                <w:lang w:val="de-CH"/>
              </w:rPr>
            </w:pPr>
            <w:r w:rsidRPr="00237166">
              <w:rPr>
                <w:rFonts w:cs="Arial"/>
                <w:color w:val="000000"/>
                <w:lang w:val="de-CH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237166" w:rsidRDefault="00237166" w:rsidP="00237166">
            <w:pPr>
              <w:rPr>
                <w:rFonts w:cs="Arial"/>
                <w:color w:val="000000"/>
                <w:lang w:val="de-CH"/>
              </w:rPr>
            </w:pPr>
            <w:r w:rsidRPr="00237166">
              <w:rPr>
                <w:rFonts w:cs="Arial"/>
                <w:color w:val="000000"/>
                <w:lang w:val="de-CH"/>
              </w:rPr>
              <w:t> </w:t>
            </w:r>
          </w:p>
        </w:tc>
      </w:tr>
      <w:tr w:rsidR="00062CD3" w:rsidRPr="00237166" w:rsidTr="00AC247A">
        <w:trPr>
          <w:trHeight w:val="255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b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b/>
                <w:color w:val="000000"/>
                <w:sz w:val="24"/>
                <w:szCs w:val="24"/>
                <w:lang w:val="de-CH"/>
              </w:rPr>
              <w:t>Anlass: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b/>
                <w:color w:val="000000"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val="de-CH"/>
              </w:rPr>
              <w:t xml:space="preserve">Ich </w:t>
            </w:r>
            <w:r w:rsidRPr="00237166">
              <w:rPr>
                <w:rFonts w:cs="Arial"/>
                <w:b/>
                <w:color w:val="000000"/>
                <w:sz w:val="24"/>
                <w:szCs w:val="24"/>
                <w:lang w:val="de-CH"/>
              </w:rPr>
              <w:t>bin dabei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b/>
                <w:color w:val="000000"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val="de-CH"/>
              </w:rPr>
              <w:t xml:space="preserve">Ich </w:t>
            </w:r>
            <w:r w:rsidRPr="00237166">
              <w:rPr>
                <w:rFonts w:cs="Arial"/>
                <w:b/>
                <w:color w:val="000000"/>
                <w:sz w:val="24"/>
                <w:szCs w:val="24"/>
                <w:lang w:val="de-CH"/>
              </w:rPr>
              <w:t>bin verhindert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b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b/>
                <w:color w:val="000000"/>
                <w:sz w:val="24"/>
                <w:szCs w:val="24"/>
                <w:lang w:val="de-CH"/>
              </w:rPr>
              <w:t>Einsteigeort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D3" w:rsidRPr="00237166" w:rsidRDefault="00062CD3" w:rsidP="00237166">
            <w:pPr>
              <w:rPr>
                <w:rFonts w:cs="Arial"/>
                <w:b/>
                <w:color w:val="000000"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val="de-CH"/>
              </w:rPr>
              <w:t>Ich fahre selbst</w:t>
            </w:r>
          </w:p>
        </w:tc>
      </w:tr>
      <w:tr w:rsidR="00062CD3" w:rsidRPr="00237166" w:rsidTr="00AC247A">
        <w:trPr>
          <w:trHeight w:val="56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D3" w:rsidRPr="00237166" w:rsidRDefault="00493229" w:rsidP="00BE7E2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Gruppenfinal </w:t>
            </w:r>
            <w:r>
              <w:rPr>
                <w:rFonts w:cs="Arial"/>
                <w:color w:val="000000"/>
                <w:sz w:val="24"/>
                <w:szCs w:val="24"/>
                <w:lang w:val="de-CH"/>
              </w:rPr>
              <w:t>2</w:t>
            </w:r>
            <w:r w:rsidR="00BE7E26">
              <w:rPr>
                <w:rFonts w:cs="Arial"/>
                <w:color w:val="000000"/>
                <w:sz w:val="24"/>
                <w:szCs w:val="24"/>
                <w:lang w:val="de-CH"/>
              </w:rPr>
              <w:t>5</w:t>
            </w: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. </w:t>
            </w:r>
            <w:r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8. </w:t>
            </w: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>201</w:t>
            </w:r>
            <w:r w:rsidR="00BE7E26">
              <w:rPr>
                <w:rFonts w:cs="Arial"/>
                <w:color w:val="000000"/>
                <w:sz w:val="24"/>
                <w:szCs w:val="24"/>
                <w:lang w:val="de-CH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 Laufen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</w:tr>
      <w:tr w:rsidR="00062CD3" w:rsidRPr="00237166" w:rsidTr="00AC247A">
        <w:trPr>
          <w:trHeight w:val="554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D3" w:rsidRPr="00237166" w:rsidRDefault="00493229" w:rsidP="00BE7E2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Bezirkswettschiesssen </w:t>
            </w:r>
            <w:r w:rsidR="00BE7E26">
              <w:rPr>
                <w:rFonts w:cs="Arial"/>
                <w:color w:val="000000"/>
                <w:sz w:val="24"/>
                <w:szCs w:val="24"/>
                <w:lang w:val="de-CH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  <w:lang w:val="de-CH"/>
              </w:rPr>
              <w:t>. 9. 201</w:t>
            </w:r>
            <w:r w:rsidR="00BE7E26">
              <w:rPr>
                <w:rFonts w:cs="Arial"/>
                <w:color w:val="000000"/>
                <w:sz w:val="24"/>
                <w:szCs w:val="24"/>
                <w:lang w:val="de-CH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 Muttenz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</w:tr>
      <w:tr w:rsidR="00062CD3" w:rsidRPr="00237166" w:rsidTr="00AC247A">
        <w:trPr>
          <w:trHeight w:val="554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D3" w:rsidRPr="00237166" w:rsidRDefault="009B1FC1" w:rsidP="00BE7E2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Einzelfinal </w:t>
            </w:r>
            <w:r w:rsidR="00493229">
              <w:rPr>
                <w:rFonts w:cs="Arial"/>
                <w:color w:val="000000"/>
                <w:sz w:val="24"/>
                <w:szCs w:val="24"/>
                <w:lang w:val="de-CH"/>
              </w:rPr>
              <w:t>1</w:t>
            </w:r>
            <w:r w:rsidR="00BE7E26">
              <w:rPr>
                <w:rFonts w:cs="Arial"/>
                <w:color w:val="000000"/>
                <w:sz w:val="24"/>
                <w:szCs w:val="24"/>
                <w:lang w:val="de-CH"/>
              </w:rPr>
              <w:t>5</w:t>
            </w:r>
            <w:r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. </w:t>
            </w:r>
            <w:r w:rsidR="00C8538A">
              <w:rPr>
                <w:rFonts w:cs="Arial"/>
                <w:color w:val="000000"/>
                <w:sz w:val="24"/>
                <w:szCs w:val="24"/>
                <w:lang w:val="de-CH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  <w:lang w:val="de-CH"/>
              </w:rPr>
              <w:t>. 201</w:t>
            </w:r>
            <w:r w:rsidR="00BE7E26">
              <w:rPr>
                <w:rFonts w:cs="Arial"/>
                <w:color w:val="000000"/>
                <w:sz w:val="24"/>
                <w:szCs w:val="24"/>
                <w:lang w:val="de-CH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 Sissach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D3" w:rsidRPr="00237166" w:rsidRDefault="00062CD3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</w:tr>
      <w:tr w:rsidR="00AC247A" w:rsidRPr="00237166" w:rsidTr="00AC247A">
        <w:trPr>
          <w:trHeight w:val="56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47A" w:rsidRPr="00237166" w:rsidRDefault="00493229" w:rsidP="00BE7E2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Pfettingercup </w:t>
            </w:r>
            <w:r w:rsidR="00BE7E26">
              <w:rPr>
                <w:rFonts w:cs="Arial"/>
                <w:color w:val="000000"/>
                <w:sz w:val="24"/>
                <w:szCs w:val="24"/>
                <w:lang w:val="de-CH"/>
              </w:rPr>
              <w:t>16</w:t>
            </w:r>
            <w:r w:rsidR="00D17463">
              <w:rPr>
                <w:rFonts w:cs="Arial"/>
                <w:color w:val="000000"/>
                <w:sz w:val="24"/>
                <w:szCs w:val="24"/>
                <w:lang w:val="de-CH"/>
              </w:rPr>
              <w:t>. 8 201</w:t>
            </w:r>
            <w:r w:rsidR="00BE7E26">
              <w:rPr>
                <w:rFonts w:cs="Arial"/>
                <w:color w:val="000000"/>
                <w:sz w:val="24"/>
                <w:szCs w:val="24"/>
                <w:lang w:val="de-CH"/>
              </w:rPr>
              <w:t>8</w:t>
            </w:r>
            <w:r>
              <w:rPr>
                <w:rFonts w:cs="Arial"/>
                <w:color w:val="000000"/>
                <w:sz w:val="24"/>
                <w:szCs w:val="24"/>
                <w:lang w:val="de-CH"/>
              </w:rPr>
              <w:t xml:space="preserve"> 18.00 Uhr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7A" w:rsidRPr="00237166" w:rsidRDefault="00AC247A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7A" w:rsidRPr="00237166" w:rsidRDefault="00AC247A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7A" w:rsidRPr="00237166" w:rsidRDefault="00AC247A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7A" w:rsidRPr="00237166" w:rsidRDefault="00AC247A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</w:tr>
      <w:tr w:rsidR="00AC247A" w:rsidRPr="00237166" w:rsidTr="00AC247A">
        <w:trPr>
          <w:trHeight w:val="562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7A" w:rsidRPr="00237166" w:rsidRDefault="00AC247A" w:rsidP="005C4FB9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A" w:rsidRPr="00237166" w:rsidRDefault="00AC247A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A" w:rsidRPr="00237166" w:rsidRDefault="00AC247A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47A" w:rsidRPr="00237166" w:rsidRDefault="00AC247A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  <w:r w:rsidRPr="00237166">
              <w:rPr>
                <w:rFonts w:cs="Arial"/>
                <w:color w:val="000000"/>
                <w:sz w:val="24"/>
                <w:szCs w:val="24"/>
                <w:lang w:val="de-CH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7A" w:rsidRPr="00237166" w:rsidRDefault="00AC247A" w:rsidP="00237166">
            <w:pPr>
              <w:rPr>
                <w:rFonts w:cs="Arial"/>
                <w:color w:val="000000"/>
                <w:sz w:val="24"/>
                <w:szCs w:val="24"/>
                <w:lang w:val="de-CH"/>
              </w:rPr>
            </w:pPr>
          </w:p>
        </w:tc>
      </w:tr>
    </w:tbl>
    <w:p w:rsidR="0001517E" w:rsidRDefault="0001517E" w:rsidP="00D62C1E">
      <w:pPr>
        <w:ind w:left="-284"/>
      </w:pPr>
    </w:p>
    <w:p w:rsidR="00BA152A" w:rsidRDefault="00BA152A" w:rsidP="00D62C1E">
      <w:pPr>
        <w:ind w:left="-284"/>
      </w:pPr>
    </w:p>
    <w:p w:rsidR="008950E2" w:rsidRDefault="008950E2" w:rsidP="00D62C1E">
      <w:pPr>
        <w:ind w:left="-284"/>
      </w:pPr>
    </w:p>
    <w:p w:rsidR="00BA152A" w:rsidRPr="005E55A6" w:rsidRDefault="00BA152A" w:rsidP="00D62C1E">
      <w:pPr>
        <w:ind w:left="-284"/>
        <w:rPr>
          <w:sz w:val="24"/>
          <w:szCs w:val="24"/>
        </w:rPr>
      </w:pPr>
      <w:r w:rsidRPr="005E55A6">
        <w:rPr>
          <w:sz w:val="24"/>
          <w:szCs w:val="24"/>
        </w:rPr>
        <w:t xml:space="preserve">Anmeldung </w:t>
      </w:r>
      <w:r w:rsidR="005E55A6" w:rsidRPr="005E55A6">
        <w:rPr>
          <w:sz w:val="24"/>
          <w:szCs w:val="24"/>
        </w:rPr>
        <w:t xml:space="preserve">ausgefüllt </w:t>
      </w:r>
      <w:r w:rsidRPr="005E55A6">
        <w:rPr>
          <w:sz w:val="24"/>
          <w:szCs w:val="24"/>
        </w:rPr>
        <w:t xml:space="preserve">bitte bis spätestens </w:t>
      </w:r>
      <w:r w:rsidR="00425255">
        <w:rPr>
          <w:b/>
          <w:sz w:val="24"/>
          <w:szCs w:val="24"/>
        </w:rPr>
        <w:t>1</w:t>
      </w:r>
      <w:r w:rsidR="00BE7E26">
        <w:rPr>
          <w:b/>
          <w:sz w:val="24"/>
          <w:szCs w:val="24"/>
        </w:rPr>
        <w:t>2</w:t>
      </w:r>
      <w:r w:rsidRPr="005E55A6">
        <w:rPr>
          <w:b/>
          <w:sz w:val="24"/>
          <w:szCs w:val="24"/>
        </w:rPr>
        <w:t>. August 201</w:t>
      </w:r>
      <w:r w:rsidR="00BE7E26">
        <w:rPr>
          <w:b/>
          <w:sz w:val="24"/>
          <w:szCs w:val="24"/>
        </w:rPr>
        <w:t>8</w:t>
      </w:r>
      <w:r w:rsidRPr="005E55A6">
        <w:rPr>
          <w:sz w:val="24"/>
          <w:szCs w:val="24"/>
        </w:rPr>
        <w:t xml:space="preserve"> per Mail zurücksenden</w:t>
      </w:r>
    </w:p>
    <w:p w:rsidR="00BA152A" w:rsidRDefault="00BA152A" w:rsidP="00D62C1E">
      <w:pPr>
        <w:ind w:left="-284"/>
      </w:pPr>
    </w:p>
    <w:p w:rsidR="00BA152A" w:rsidRDefault="00BA152A" w:rsidP="00D62C1E">
      <w:pPr>
        <w:ind w:left="-284"/>
      </w:pPr>
    </w:p>
    <w:sectPr w:rsidR="00BA152A" w:rsidSect="001E4D96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8C65E8"/>
    <w:rsid w:val="0001517E"/>
    <w:rsid w:val="00062CD3"/>
    <w:rsid w:val="001564A3"/>
    <w:rsid w:val="00170F7C"/>
    <w:rsid w:val="00196175"/>
    <w:rsid w:val="001E4D96"/>
    <w:rsid w:val="00237166"/>
    <w:rsid w:val="00297C53"/>
    <w:rsid w:val="00316BBF"/>
    <w:rsid w:val="00425255"/>
    <w:rsid w:val="00493229"/>
    <w:rsid w:val="004B5D4D"/>
    <w:rsid w:val="00537946"/>
    <w:rsid w:val="00572E18"/>
    <w:rsid w:val="005C4FB9"/>
    <w:rsid w:val="005C5665"/>
    <w:rsid w:val="005E55A6"/>
    <w:rsid w:val="005F12A4"/>
    <w:rsid w:val="006D496B"/>
    <w:rsid w:val="00750377"/>
    <w:rsid w:val="007B31CE"/>
    <w:rsid w:val="00875457"/>
    <w:rsid w:val="008950E2"/>
    <w:rsid w:val="008C65E8"/>
    <w:rsid w:val="00963789"/>
    <w:rsid w:val="009B1FC1"/>
    <w:rsid w:val="009D3460"/>
    <w:rsid w:val="00A07BCD"/>
    <w:rsid w:val="00A80D95"/>
    <w:rsid w:val="00A81DB7"/>
    <w:rsid w:val="00AC247A"/>
    <w:rsid w:val="00B66855"/>
    <w:rsid w:val="00B85FA7"/>
    <w:rsid w:val="00BA152A"/>
    <w:rsid w:val="00BE7E26"/>
    <w:rsid w:val="00C049AF"/>
    <w:rsid w:val="00C2406A"/>
    <w:rsid w:val="00C555EE"/>
    <w:rsid w:val="00C8538A"/>
    <w:rsid w:val="00C95E9C"/>
    <w:rsid w:val="00CA5211"/>
    <w:rsid w:val="00CE5A45"/>
    <w:rsid w:val="00D17463"/>
    <w:rsid w:val="00D62C1E"/>
    <w:rsid w:val="00E00A7B"/>
    <w:rsid w:val="00E032C2"/>
    <w:rsid w:val="00E320E8"/>
    <w:rsid w:val="00E437EB"/>
    <w:rsid w:val="00E614DB"/>
    <w:rsid w:val="00E71092"/>
    <w:rsid w:val="00EB263B"/>
    <w:rsid w:val="00F72BF4"/>
    <w:rsid w:val="00F7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C1E"/>
    <w:rPr>
      <w:rFonts w:ascii="Arial" w:eastAsia="Times New Roman" w:hAnsi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C1E"/>
    <w:rPr>
      <w:rFonts w:ascii="Tahoma" w:eastAsia="Calibri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D62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2;rggeiger\Documents\Eigene%20Datenquellen\Jungsch&#252;tzen%20Pfettin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31EC-FD82-4DB5-A8DB-CD67A3C5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Jungschützen Pfettingen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 Geiger</dc:creator>
  <cp:lastModifiedBy>meyerjuerg</cp:lastModifiedBy>
  <cp:revision>2</cp:revision>
  <cp:lastPrinted>2009-05-20T16:23:00Z</cp:lastPrinted>
  <dcterms:created xsi:type="dcterms:W3CDTF">2018-07-30T18:39:00Z</dcterms:created>
  <dcterms:modified xsi:type="dcterms:W3CDTF">2018-07-30T18:39:00Z</dcterms:modified>
</cp:coreProperties>
</file>